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61071" w14:textId="77777777" w:rsidR="00D80ECC" w:rsidRDefault="00D80ECC" w:rsidP="001F641E">
      <w:pPr>
        <w:jc w:val="center"/>
        <w:rPr>
          <w:b/>
          <w:u w:val="single"/>
        </w:rPr>
      </w:pPr>
    </w:p>
    <w:p w14:paraId="5C818A47" w14:textId="77777777" w:rsidR="00D80ECC" w:rsidRDefault="001C6A00" w:rsidP="001F641E">
      <w:pPr>
        <w:jc w:val="center"/>
        <w:rPr>
          <w:b/>
          <w:u w:val="single"/>
        </w:rPr>
      </w:pPr>
      <w:r w:rsidRPr="00D53661">
        <w:rPr>
          <w:b/>
          <w:noProof/>
          <w:sz w:val="32"/>
          <w:szCs w:val="32"/>
          <w:u w:val="single"/>
        </w:rPr>
        <mc:AlternateContent>
          <mc:Choice Requires="wps">
            <w:drawing>
              <wp:inline distT="0" distB="0" distL="0" distR="0" wp14:anchorId="617D9B6E" wp14:editId="7F0E2CB0">
                <wp:extent cx="3211748" cy="52705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11748" cy="527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BAA1E1" w14:textId="12C3183F" w:rsidR="001C6A00" w:rsidRPr="00B1228E" w:rsidRDefault="004C45A4" w:rsidP="001C6A0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TR</w:t>
                            </w:r>
                            <w:r w:rsidR="00CA063D">
                              <w:rPr>
                                <w:rFonts w:ascii="Impact" w:hAnsi="Impact"/>
                                <w:shadow/>
                                <w:color w:val="FFFF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E</w:t>
                            </w: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VAS ESPIRITUAIS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7D9B6E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52.9pt;height:4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14:paraId="40BAA1E1" w14:textId="12C3183F" w:rsidR="001C6A00" w:rsidRPr="00B1228E" w:rsidRDefault="004C45A4" w:rsidP="001C6A0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8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TR</w:t>
                      </w:r>
                      <w:r w:rsidR="00CA063D">
                        <w:rPr>
                          <w:rFonts w:ascii="Impact" w:hAnsi="Impact"/>
                          <w:shadow/>
                          <w:color w:val="FFFF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8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E</w:t>
                      </w:r>
                      <w:r>
                        <w:rPr>
                          <w:rFonts w:ascii="Impact" w:hAnsi="Impact"/>
                          <w:shadow/>
                          <w:color w:val="FFFF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8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VAS ESPIRITUAIS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A2ADB7" w14:textId="77777777" w:rsidR="00D80ECC" w:rsidRDefault="00D80ECC" w:rsidP="001F641E">
      <w:pPr>
        <w:jc w:val="center"/>
        <w:rPr>
          <w:b/>
          <w:u w:val="single"/>
        </w:rPr>
      </w:pPr>
    </w:p>
    <w:p w14:paraId="2BEF4336" w14:textId="77777777" w:rsidR="00D80ECC" w:rsidRDefault="00D80ECC" w:rsidP="001F641E">
      <w:pPr>
        <w:jc w:val="center"/>
      </w:pPr>
      <w:r>
        <w:t>(Reflexão)</w:t>
      </w:r>
    </w:p>
    <w:p w14:paraId="14F240AB" w14:textId="77777777" w:rsidR="00D80ECC" w:rsidRDefault="00B712D3" w:rsidP="00D80ECC">
      <w:pPr>
        <w:jc w:val="right"/>
        <w:rPr>
          <w:i/>
        </w:rPr>
      </w:pPr>
      <w:r>
        <w:rPr>
          <w:i/>
        </w:rPr>
        <w:t>Vítor Quinta</w:t>
      </w:r>
    </w:p>
    <w:p w14:paraId="2CA78FA1" w14:textId="26A35769" w:rsidR="00D80ECC" w:rsidRPr="00D80ECC" w:rsidRDefault="00D0464B" w:rsidP="00DF7F83">
      <w:pPr>
        <w:jc w:val="right"/>
        <w:rPr>
          <w:i/>
        </w:rPr>
      </w:pPr>
      <w:r>
        <w:rPr>
          <w:i/>
        </w:rPr>
        <w:t>Abril</w:t>
      </w:r>
      <w:r w:rsidR="00260159">
        <w:rPr>
          <w:i/>
        </w:rPr>
        <w:t xml:space="preserve"> 20</w:t>
      </w:r>
      <w:r w:rsidR="00DF4A15">
        <w:rPr>
          <w:i/>
        </w:rPr>
        <w:t>2</w:t>
      </w:r>
      <w:r w:rsidR="0076671B">
        <w:rPr>
          <w:i/>
        </w:rPr>
        <w:t>1</w:t>
      </w:r>
    </w:p>
    <w:p w14:paraId="333DCD1C" w14:textId="5DD549DB" w:rsidR="00B5654A" w:rsidRDefault="00B5654A" w:rsidP="00972B34">
      <w:pPr>
        <w:jc w:val="both"/>
      </w:pPr>
    </w:p>
    <w:p w14:paraId="326EAB48" w14:textId="1C70B4B2" w:rsidR="004C45A4" w:rsidRDefault="004C45A4" w:rsidP="00972B34">
      <w:pPr>
        <w:jc w:val="both"/>
      </w:pPr>
      <w:r>
        <w:t xml:space="preserve">Uma das pragas que O Altíssimo enviou sobre o Egipto antigo foram trevas palpáveis, algo que confundiu os homens daquela época. </w:t>
      </w:r>
      <w:r w:rsidR="001A5501">
        <w:t>Porém, h</w:t>
      </w:r>
      <w:r>
        <w:t>oje</w:t>
      </w:r>
      <w:r w:rsidR="001A5501">
        <w:t>,</w:t>
      </w:r>
      <w:r>
        <w:t xml:space="preserve"> o mundo inteiro (o Egipto dos nossos dias) vive em trevas espirituais, opacas.</w:t>
      </w:r>
    </w:p>
    <w:p w14:paraId="70331CC3" w14:textId="73E350A9" w:rsidR="004C45A4" w:rsidRDefault="004C45A4" w:rsidP="00972B34">
      <w:pPr>
        <w:jc w:val="both"/>
      </w:pPr>
    </w:p>
    <w:p w14:paraId="729A4BEB" w14:textId="2045E480" w:rsidR="004C45A4" w:rsidRDefault="001A5501" w:rsidP="00972B34">
      <w:pPr>
        <w:jc w:val="both"/>
      </w:pPr>
      <w:r>
        <w:t>Sim,</w:t>
      </w:r>
      <w:r w:rsidR="004C45A4">
        <w:t xml:space="preserve"> os seres humanos não têm disso consciência! Porque será? Cremos que a razão reside no facto dos seres humanos não buscarem a Luz que vem do Alto e Sublime Elohim. </w:t>
      </w:r>
      <w:r w:rsidR="006F4B13">
        <w:t>As escolhas dos homens são más continuamente, pois</w:t>
      </w:r>
      <w:r w:rsidR="004C45A4">
        <w:t xml:space="preserve"> a humanidade escolheu viver em trevas e nem tem consciência</w:t>
      </w:r>
      <w:r w:rsidR="006F4B13">
        <w:t xml:space="preserve"> das consequências dos seus actos</w:t>
      </w:r>
      <w:r w:rsidR="004C45A4">
        <w:t xml:space="preserve">. </w:t>
      </w:r>
    </w:p>
    <w:p w14:paraId="2C8799BA" w14:textId="69214D95" w:rsidR="004C45A4" w:rsidRDefault="004C45A4" w:rsidP="00972B34">
      <w:pPr>
        <w:jc w:val="both"/>
      </w:pPr>
    </w:p>
    <w:p w14:paraId="3DAA453D" w14:textId="450141DA" w:rsidR="004C45A4" w:rsidRDefault="004C45A4" w:rsidP="00972B34">
      <w:pPr>
        <w:jc w:val="both"/>
      </w:pPr>
      <w:r>
        <w:t>E constatamos isto todos os dias à nossa volta, por todo o lado. O mal tomou conta dos corações dos seres humanos, pelo que não se arrependem dos seus actos nefandos: matam, roubam, adulteram, enganam o próximo</w:t>
      </w:r>
      <w:r w:rsidR="006F4B13">
        <w:t>, praticam a violência</w:t>
      </w:r>
      <w:r>
        <w:t xml:space="preserve"> e tudo o que é mau aos olhos do Altíssimo. Por isso dizemos que o mundo vive em trevas espirituais. Nem têm consciência dos seus pecados. Diz-nos o sábio Salomão:</w:t>
      </w:r>
    </w:p>
    <w:p w14:paraId="49AD2B03" w14:textId="1357EFE7" w:rsidR="004C45A4" w:rsidRDefault="004C45A4" w:rsidP="00972B34">
      <w:pPr>
        <w:jc w:val="both"/>
      </w:pPr>
    </w:p>
    <w:p w14:paraId="2F9B3448" w14:textId="29E4D65D" w:rsidR="004C45A4" w:rsidRPr="004C45A4" w:rsidRDefault="004C45A4" w:rsidP="004C45A4">
      <w:pPr>
        <w:ind w:left="720"/>
        <w:jc w:val="both"/>
      </w:pPr>
      <w:r>
        <w:rPr>
          <w:u w:val="single"/>
        </w:rPr>
        <w:t>Provérbios 4:19</w:t>
      </w:r>
      <w:r>
        <w:t xml:space="preserve"> – </w:t>
      </w:r>
      <w:r>
        <w:rPr>
          <w:b/>
          <w:bCs/>
          <w:i/>
          <w:iCs/>
        </w:rPr>
        <w:t>“</w:t>
      </w:r>
      <w:r w:rsidRPr="004C45A4">
        <w:rPr>
          <w:b/>
          <w:bCs/>
          <w:i/>
          <w:iCs/>
        </w:rPr>
        <w:t>O caminho dos ímpios é como a escuridão; nem sabem em que tropeçam</w:t>
      </w:r>
      <w:r>
        <w:rPr>
          <w:b/>
          <w:bCs/>
          <w:i/>
          <w:iCs/>
        </w:rPr>
        <w:t>”</w:t>
      </w:r>
      <w:r>
        <w:t>.</w:t>
      </w:r>
    </w:p>
    <w:p w14:paraId="6EB39788" w14:textId="4B007B30" w:rsidR="004C45A4" w:rsidRDefault="004C45A4" w:rsidP="00972B34">
      <w:pPr>
        <w:jc w:val="both"/>
      </w:pPr>
    </w:p>
    <w:p w14:paraId="6C82AC43" w14:textId="37299166" w:rsidR="004C45A4" w:rsidRPr="00B26A41" w:rsidRDefault="004C45A4" w:rsidP="00972B34">
      <w:pPr>
        <w:jc w:val="both"/>
      </w:pPr>
      <w:r>
        <w:t>A Palavra classifica como ímpio todo aquele que transgride voluntariamente a santa e eterna Lei/Torá de YHWH.</w:t>
      </w:r>
      <w:r w:rsidR="00B26A41">
        <w:t xml:space="preserve"> Mesmo quando alertado para o fim que lhe está reservado devido à sua má conduta, o ímpio não se arrepende. P</w:t>
      </w:r>
      <w:r w:rsidR="0000612D">
        <w:t>orquê? Porque não teme a YHWH. P</w:t>
      </w:r>
      <w:r w:rsidR="00B26A41">
        <w:t xml:space="preserve">or isso o seu fim está traçado. Nem os exemplos dos castigos divinos vindos do passado os leva a alterar a sua conduta. Não temem </w:t>
      </w:r>
      <w:r w:rsidR="0000612D">
        <w:t>ao</w:t>
      </w:r>
      <w:r w:rsidR="00B26A41">
        <w:t xml:space="preserve"> Elohim Todo-Poderoso. Mas a Palavra diz-nos que </w:t>
      </w:r>
      <w:r w:rsidR="00B26A41">
        <w:rPr>
          <w:b/>
          <w:bCs/>
          <w:i/>
          <w:iCs/>
        </w:rPr>
        <w:t>“coisa terrível é cair nas mãos do Deus vivo”</w:t>
      </w:r>
      <w:r w:rsidR="00B26A41">
        <w:t>.</w:t>
      </w:r>
    </w:p>
    <w:p w14:paraId="222776CE" w14:textId="5F057747" w:rsidR="00B26A41" w:rsidRDefault="00B26A41" w:rsidP="00972B34">
      <w:pPr>
        <w:jc w:val="both"/>
      </w:pPr>
    </w:p>
    <w:p w14:paraId="6FBDD2B4" w14:textId="6CAB656B" w:rsidR="00B26A41" w:rsidRPr="00B26A41" w:rsidRDefault="00B26A41" w:rsidP="00B26A41">
      <w:pPr>
        <w:ind w:left="720"/>
        <w:jc w:val="both"/>
      </w:pPr>
      <w:r>
        <w:rPr>
          <w:u w:val="single"/>
        </w:rPr>
        <w:t>2.Pedro 2:4-7</w:t>
      </w:r>
      <w:r>
        <w:t xml:space="preserve"> – </w:t>
      </w:r>
      <w:r>
        <w:rPr>
          <w:b/>
          <w:bCs/>
          <w:i/>
          <w:iCs/>
        </w:rPr>
        <w:t>“</w:t>
      </w:r>
      <w:r w:rsidRPr="00B26A41">
        <w:rPr>
          <w:b/>
          <w:bCs/>
          <w:i/>
          <w:iCs/>
        </w:rPr>
        <w:t>Porque, se Deus não perdoou aos anjos que pecaram, mas, havendo-os lançado no inferno, os entregou às cadeias da escuridão, ficando reservados para o juízo;</w:t>
      </w:r>
      <w:r>
        <w:rPr>
          <w:b/>
          <w:bCs/>
          <w:i/>
          <w:iCs/>
        </w:rPr>
        <w:t xml:space="preserve"> e</w:t>
      </w:r>
      <w:r w:rsidRPr="00B26A41">
        <w:rPr>
          <w:b/>
          <w:bCs/>
          <w:i/>
          <w:iCs/>
        </w:rPr>
        <w:t xml:space="preserve"> não perdoou ao mundo antigo, mas guardou a Noé, pregoeiro da justiça, com mais sete pessoas, ao trazer o dilúvio sobre o mundo dos ímpios;</w:t>
      </w:r>
      <w:r>
        <w:rPr>
          <w:b/>
          <w:bCs/>
          <w:i/>
          <w:iCs/>
        </w:rPr>
        <w:t xml:space="preserve"> e</w:t>
      </w:r>
      <w:r w:rsidRPr="00B26A41">
        <w:rPr>
          <w:b/>
          <w:bCs/>
          <w:i/>
          <w:iCs/>
        </w:rPr>
        <w:t xml:space="preserve"> condenou à destruição as cidades de Sodoma e Gomorra, reduzindo-as a cinza, e pondo-as para exemplo aos que vivessem impiamente</w:t>
      </w:r>
      <w:r>
        <w:rPr>
          <w:b/>
          <w:bCs/>
          <w:i/>
          <w:iCs/>
        </w:rPr>
        <w:t>”</w:t>
      </w:r>
      <w:r>
        <w:t>.</w:t>
      </w:r>
    </w:p>
    <w:p w14:paraId="6E4DD8BC" w14:textId="065EABD7" w:rsidR="00B26A41" w:rsidRDefault="00B26A41" w:rsidP="00972B34">
      <w:pPr>
        <w:jc w:val="both"/>
      </w:pPr>
    </w:p>
    <w:p w14:paraId="78F31538" w14:textId="09A9A6A4" w:rsidR="00B26A41" w:rsidRDefault="00B26A41" w:rsidP="00972B34">
      <w:pPr>
        <w:jc w:val="both"/>
      </w:pPr>
      <w:r>
        <w:t>Estes exemplos não são suficientes</w:t>
      </w:r>
      <w:r w:rsidR="0000612D">
        <w:t>,</w:t>
      </w:r>
      <w:r>
        <w:t xml:space="preserve"> pois tais pessoas têm a sua consciência cauterizada pelo mal. Satanás tomou conta dos seus corações/</w:t>
      </w:r>
      <w:r w:rsidR="0000612D">
        <w:t xml:space="preserve">das </w:t>
      </w:r>
      <w:r>
        <w:t xml:space="preserve">suas mentes. </w:t>
      </w:r>
      <w:r w:rsidR="00E3171A">
        <w:t xml:space="preserve">E, apesar de viverem de forma ímpia, continuam a ir às igrejas, </w:t>
      </w:r>
      <w:r w:rsidR="0000612D">
        <w:t>e a dobrarem os seus joelhos perante a abominação d</w:t>
      </w:r>
      <w:r w:rsidR="00E3171A">
        <w:t>os ídolos</w:t>
      </w:r>
      <w:r w:rsidR="0000612D">
        <w:t>, imagens esculpidas</w:t>
      </w:r>
      <w:r w:rsidR="00E3171A">
        <w:t xml:space="preserve"> pelas mãos dos homens. Sim, o mundo anda em trevas espirituais. Escondem-se da luz da Palavra. Não a buscam. Os que </w:t>
      </w:r>
      <w:r w:rsidR="00E3171A">
        <w:lastRenderedPageBreak/>
        <w:t>rendem homenagem aos ídolos estão a prestar homenagem aos demónios como ensina Paulo.</w:t>
      </w:r>
    </w:p>
    <w:p w14:paraId="3D2B9425" w14:textId="4BDF1DBE" w:rsidR="00E3171A" w:rsidRDefault="00E3171A" w:rsidP="00972B34">
      <w:pPr>
        <w:jc w:val="both"/>
      </w:pPr>
    </w:p>
    <w:p w14:paraId="4984D4BE" w14:textId="17B4F21C" w:rsidR="00E3171A" w:rsidRDefault="00E3171A" w:rsidP="00972B34">
      <w:pPr>
        <w:jc w:val="both"/>
      </w:pPr>
      <w:r>
        <w:t>E o sábio Rei Salomão diz-nos</w:t>
      </w:r>
      <w:r w:rsidR="004A5FAF">
        <w:t xml:space="preserve"> ainda</w:t>
      </w:r>
      <w:r>
        <w:t>:</w:t>
      </w:r>
    </w:p>
    <w:p w14:paraId="2F19AEB5" w14:textId="075034FE" w:rsidR="00E3171A" w:rsidRDefault="00E3171A" w:rsidP="00972B34">
      <w:pPr>
        <w:jc w:val="both"/>
      </w:pPr>
    </w:p>
    <w:p w14:paraId="2B0DA295" w14:textId="41A27A7D" w:rsidR="00E3171A" w:rsidRPr="00E3171A" w:rsidRDefault="00E3171A" w:rsidP="00E3171A">
      <w:pPr>
        <w:ind w:left="720"/>
        <w:jc w:val="both"/>
      </w:pPr>
      <w:r>
        <w:rPr>
          <w:u w:val="single"/>
        </w:rPr>
        <w:t>Provérbios 28:9</w:t>
      </w:r>
      <w:r>
        <w:t xml:space="preserve"> – </w:t>
      </w:r>
      <w:r>
        <w:rPr>
          <w:b/>
          <w:bCs/>
          <w:i/>
          <w:iCs/>
        </w:rPr>
        <w:t>“</w:t>
      </w:r>
      <w:r w:rsidRPr="00E3171A">
        <w:rPr>
          <w:b/>
          <w:bCs/>
          <w:i/>
          <w:iCs/>
        </w:rPr>
        <w:t>O que desvia os seus ouvidos de ouvir a lei</w:t>
      </w:r>
      <w:r>
        <w:rPr>
          <w:b/>
          <w:bCs/>
          <w:i/>
          <w:iCs/>
        </w:rPr>
        <w:t xml:space="preserve"> </w:t>
      </w:r>
      <w:r>
        <w:rPr>
          <w:b/>
          <w:bCs/>
          <w:color w:val="0000FF"/>
        </w:rPr>
        <w:t>[a Torá]</w:t>
      </w:r>
      <w:r w:rsidRPr="00E3171A">
        <w:rPr>
          <w:b/>
          <w:bCs/>
          <w:i/>
          <w:iCs/>
        </w:rPr>
        <w:t>, até a sua oração será abominável</w:t>
      </w:r>
      <w:r>
        <w:rPr>
          <w:b/>
          <w:bCs/>
          <w:i/>
          <w:iCs/>
        </w:rPr>
        <w:t>”</w:t>
      </w:r>
      <w:r>
        <w:t>.</w:t>
      </w:r>
    </w:p>
    <w:p w14:paraId="4D8A7E68" w14:textId="77777777" w:rsidR="00B26A41" w:rsidRDefault="00B26A41" w:rsidP="00972B34">
      <w:pPr>
        <w:jc w:val="both"/>
      </w:pPr>
    </w:p>
    <w:p w14:paraId="793CF05F" w14:textId="644526FD" w:rsidR="004C45A4" w:rsidRDefault="00E3171A" w:rsidP="00972B34">
      <w:pPr>
        <w:jc w:val="both"/>
      </w:pPr>
      <w:r>
        <w:t>Alertemos os que ainda trilham caminhos de morte eterna. Pode ser que entre eles haja uma alma que escute estas verdades e</w:t>
      </w:r>
      <w:r w:rsidR="00A35283">
        <w:t>, acordando,</w:t>
      </w:r>
      <w:r>
        <w:t xml:space="preserve"> saia das trevas em que o mundo anda mergulhado</w:t>
      </w:r>
      <w:r w:rsidR="00A35283">
        <w:t xml:space="preserve"> a tempo de se arrepender e ser poupado ao juízo vindouro. Não se pense que o juízo do Eterno não virá!</w:t>
      </w:r>
    </w:p>
    <w:p w14:paraId="277A1902" w14:textId="77777777" w:rsidR="00CA063D" w:rsidRDefault="00CA063D" w:rsidP="00972B34">
      <w:pPr>
        <w:jc w:val="both"/>
      </w:pPr>
    </w:p>
    <w:p w14:paraId="7DE6B137" w14:textId="77777777" w:rsidR="00251E52" w:rsidRPr="00251E52" w:rsidRDefault="007D1110" w:rsidP="00251E52">
      <w:pPr>
        <w:jc w:val="center"/>
        <w:rPr>
          <w:b/>
          <w:color w:val="0000FF"/>
        </w:rPr>
      </w:pPr>
      <w:r>
        <w:rPr>
          <w:b/>
          <w:color w:val="0000FF"/>
        </w:rPr>
        <w:t>Ora vem! V</w:t>
      </w:r>
      <w:r w:rsidR="00251E52">
        <w:rPr>
          <w:b/>
          <w:color w:val="0000FF"/>
        </w:rPr>
        <w:t>e</w:t>
      </w:r>
      <w:r w:rsidR="00DF7179">
        <w:rPr>
          <w:b/>
          <w:color w:val="0000FF"/>
        </w:rPr>
        <w:t>m</w:t>
      </w:r>
      <w:r w:rsidR="00EA6A96">
        <w:rPr>
          <w:b/>
          <w:color w:val="0000FF"/>
        </w:rPr>
        <w:t xml:space="preserve"> despertar alguns cujo coração/mente só Tu conheces</w:t>
      </w:r>
      <w:r w:rsidR="00251E52">
        <w:rPr>
          <w:b/>
          <w:color w:val="0000FF"/>
        </w:rPr>
        <w:t>.</w:t>
      </w:r>
    </w:p>
    <w:p w14:paraId="16299287" w14:textId="77777777" w:rsidR="00DF7F83" w:rsidRDefault="00DF7F83" w:rsidP="001F641E">
      <w:pPr>
        <w:jc w:val="center"/>
      </w:pPr>
    </w:p>
    <w:p w14:paraId="53E70F25" w14:textId="77777777" w:rsidR="00D80ECC" w:rsidRDefault="00D80ECC" w:rsidP="00D80ECC">
      <w:pPr>
        <w:jc w:val="center"/>
        <w:rPr>
          <w:b/>
          <w:color w:val="0000FF"/>
        </w:rPr>
      </w:pPr>
      <w:r>
        <w:rPr>
          <w:b/>
          <w:color w:val="0000FF"/>
        </w:rPr>
        <w:t>AlleluYAH</w:t>
      </w:r>
    </w:p>
    <w:p w14:paraId="623CF0EE" w14:textId="77777777" w:rsidR="00B712D3" w:rsidRPr="00D80ECC" w:rsidRDefault="00B712D3" w:rsidP="00D80ECC">
      <w:pPr>
        <w:jc w:val="center"/>
        <w:rPr>
          <w:b/>
          <w:color w:val="0000FF"/>
        </w:rPr>
      </w:pPr>
    </w:p>
    <w:p w14:paraId="56F3C947" w14:textId="77777777" w:rsidR="00D80ECC" w:rsidRPr="00D80ECC" w:rsidRDefault="00D80ECC" w:rsidP="00D80ECC">
      <w:pPr>
        <w:jc w:val="center"/>
        <w:rPr>
          <w:b/>
        </w:rPr>
      </w:pPr>
      <w:r>
        <w:rPr>
          <w:b/>
        </w:rPr>
        <w:t>-.-.-.-.-.-.-.-.-.-.-.-</w:t>
      </w:r>
    </w:p>
    <w:sectPr w:rsidR="00D80ECC" w:rsidRPr="00D80ECC" w:rsidSect="00972B34">
      <w:pgSz w:w="12240" w:h="15840"/>
      <w:pgMar w:top="1440" w:right="1183" w:bottom="1440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00A05"/>
    <w:multiLevelType w:val="hybridMultilevel"/>
    <w:tmpl w:val="06AA09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34680"/>
    <w:multiLevelType w:val="hybridMultilevel"/>
    <w:tmpl w:val="D0AAA79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B60DE"/>
    <w:multiLevelType w:val="hybridMultilevel"/>
    <w:tmpl w:val="ED7AFD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B0"/>
    <w:rsid w:val="000025BA"/>
    <w:rsid w:val="000030AA"/>
    <w:rsid w:val="0000318B"/>
    <w:rsid w:val="00003A4B"/>
    <w:rsid w:val="0000612D"/>
    <w:rsid w:val="000117A2"/>
    <w:rsid w:val="00012084"/>
    <w:rsid w:val="00020F8A"/>
    <w:rsid w:val="00022433"/>
    <w:rsid w:val="00023AC3"/>
    <w:rsid w:val="00024FE9"/>
    <w:rsid w:val="00025799"/>
    <w:rsid w:val="00026E86"/>
    <w:rsid w:val="000327D6"/>
    <w:rsid w:val="00033C47"/>
    <w:rsid w:val="00036D27"/>
    <w:rsid w:val="000379CD"/>
    <w:rsid w:val="00040460"/>
    <w:rsid w:val="00040925"/>
    <w:rsid w:val="0004127D"/>
    <w:rsid w:val="00041B26"/>
    <w:rsid w:val="000449CD"/>
    <w:rsid w:val="00044CA1"/>
    <w:rsid w:val="0004622F"/>
    <w:rsid w:val="0004674E"/>
    <w:rsid w:val="0004772B"/>
    <w:rsid w:val="00047F2B"/>
    <w:rsid w:val="00050132"/>
    <w:rsid w:val="00051729"/>
    <w:rsid w:val="0005192C"/>
    <w:rsid w:val="00051C7D"/>
    <w:rsid w:val="00062E14"/>
    <w:rsid w:val="00067F92"/>
    <w:rsid w:val="00074DB3"/>
    <w:rsid w:val="00077764"/>
    <w:rsid w:val="00077A6D"/>
    <w:rsid w:val="0008219E"/>
    <w:rsid w:val="0008371B"/>
    <w:rsid w:val="00085D38"/>
    <w:rsid w:val="00086507"/>
    <w:rsid w:val="00095216"/>
    <w:rsid w:val="00097C11"/>
    <w:rsid w:val="000A2D31"/>
    <w:rsid w:val="000B0E6E"/>
    <w:rsid w:val="000B45AB"/>
    <w:rsid w:val="000C36E4"/>
    <w:rsid w:val="000C5F49"/>
    <w:rsid w:val="000C6146"/>
    <w:rsid w:val="000C6243"/>
    <w:rsid w:val="000D1F27"/>
    <w:rsid w:val="000D27EA"/>
    <w:rsid w:val="000E0A70"/>
    <w:rsid w:val="000E6B3B"/>
    <w:rsid w:val="00103AB3"/>
    <w:rsid w:val="00104F63"/>
    <w:rsid w:val="001079CB"/>
    <w:rsid w:val="00110339"/>
    <w:rsid w:val="00121632"/>
    <w:rsid w:val="00131BA5"/>
    <w:rsid w:val="00132952"/>
    <w:rsid w:val="001342B4"/>
    <w:rsid w:val="001427D8"/>
    <w:rsid w:val="00143D30"/>
    <w:rsid w:val="00152E28"/>
    <w:rsid w:val="00170E26"/>
    <w:rsid w:val="00173B9A"/>
    <w:rsid w:val="00174B3A"/>
    <w:rsid w:val="001779D5"/>
    <w:rsid w:val="00177E16"/>
    <w:rsid w:val="001920D5"/>
    <w:rsid w:val="00194109"/>
    <w:rsid w:val="0019482B"/>
    <w:rsid w:val="001A5501"/>
    <w:rsid w:val="001A5DAA"/>
    <w:rsid w:val="001B0F3E"/>
    <w:rsid w:val="001B2C2D"/>
    <w:rsid w:val="001B3055"/>
    <w:rsid w:val="001B34AC"/>
    <w:rsid w:val="001B6477"/>
    <w:rsid w:val="001C31E2"/>
    <w:rsid w:val="001C3A6B"/>
    <w:rsid w:val="001C40D7"/>
    <w:rsid w:val="001C6A00"/>
    <w:rsid w:val="001C7C2C"/>
    <w:rsid w:val="001D156C"/>
    <w:rsid w:val="001D37A4"/>
    <w:rsid w:val="001D71BC"/>
    <w:rsid w:val="001D7EC4"/>
    <w:rsid w:val="001E4949"/>
    <w:rsid w:val="001E5C11"/>
    <w:rsid w:val="001E773B"/>
    <w:rsid w:val="001E7CA8"/>
    <w:rsid w:val="001F641E"/>
    <w:rsid w:val="001F7966"/>
    <w:rsid w:val="001F7ACD"/>
    <w:rsid w:val="001F7D3E"/>
    <w:rsid w:val="001F7F53"/>
    <w:rsid w:val="00200419"/>
    <w:rsid w:val="00203218"/>
    <w:rsid w:val="002073F6"/>
    <w:rsid w:val="002205DB"/>
    <w:rsid w:val="002304DF"/>
    <w:rsid w:val="00232205"/>
    <w:rsid w:val="002322F4"/>
    <w:rsid w:val="00232DC7"/>
    <w:rsid w:val="00234EED"/>
    <w:rsid w:val="00234F97"/>
    <w:rsid w:val="00246DFB"/>
    <w:rsid w:val="00251E52"/>
    <w:rsid w:val="00254263"/>
    <w:rsid w:val="00255394"/>
    <w:rsid w:val="002567A3"/>
    <w:rsid w:val="00257B34"/>
    <w:rsid w:val="00260159"/>
    <w:rsid w:val="00260849"/>
    <w:rsid w:val="00266B88"/>
    <w:rsid w:val="002675B1"/>
    <w:rsid w:val="0027316A"/>
    <w:rsid w:val="00274731"/>
    <w:rsid w:val="002757F7"/>
    <w:rsid w:val="00280ECA"/>
    <w:rsid w:val="002828E9"/>
    <w:rsid w:val="00283270"/>
    <w:rsid w:val="00284214"/>
    <w:rsid w:val="00286B50"/>
    <w:rsid w:val="00287F0D"/>
    <w:rsid w:val="00293425"/>
    <w:rsid w:val="00296C2C"/>
    <w:rsid w:val="002A2218"/>
    <w:rsid w:val="002A359D"/>
    <w:rsid w:val="002B0F14"/>
    <w:rsid w:val="002C049E"/>
    <w:rsid w:val="002C283D"/>
    <w:rsid w:val="002D0173"/>
    <w:rsid w:val="002D5D1F"/>
    <w:rsid w:val="002E102A"/>
    <w:rsid w:val="002E121C"/>
    <w:rsid w:val="002E2287"/>
    <w:rsid w:val="002E4BB4"/>
    <w:rsid w:val="002E53DE"/>
    <w:rsid w:val="002F1D8B"/>
    <w:rsid w:val="002F451C"/>
    <w:rsid w:val="002F715F"/>
    <w:rsid w:val="00300067"/>
    <w:rsid w:val="003017C2"/>
    <w:rsid w:val="00304C15"/>
    <w:rsid w:val="0031102B"/>
    <w:rsid w:val="00311B51"/>
    <w:rsid w:val="00316051"/>
    <w:rsid w:val="0031687E"/>
    <w:rsid w:val="00316A09"/>
    <w:rsid w:val="003200A5"/>
    <w:rsid w:val="0032063C"/>
    <w:rsid w:val="003215B8"/>
    <w:rsid w:val="00327878"/>
    <w:rsid w:val="00330088"/>
    <w:rsid w:val="00333459"/>
    <w:rsid w:val="00337AEA"/>
    <w:rsid w:val="00343A77"/>
    <w:rsid w:val="003519DE"/>
    <w:rsid w:val="00351EE5"/>
    <w:rsid w:val="003529A8"/>
    <w:rsid w:val="00354BC5"/>
    <w:rsid w:val="00354F59"/>
    <w:rsid w:val="00373118"/>
    <w:rsid w:val="0037379F"/>
    <w:rsid w:val="00373B1B"/>
    <w:rsid w:val="00373B7D"/>
    <w:rsid w:val="00380517"/>
    <w:rsid w:val="00380C7E"/>
    <w:rsid w:val="00381518"/>
    <w:rsid w:val="00394F8D"/>
    <w:rsid w:val="003A1DAA"/>
    <w:rsid w:val="003A3E20"/>
    <w:rsid w:val="003A5938"/>
    <w:rsid w:val="003A6194"/>
    <w:rsid w:val="003A6749"/>
    <w:rsid w:val="003B01FF"/>
    <w:rsid w:val="003B0768"/>
    <w:rsid w:val="003B2009"/>
    <w:rsid w:val="003B778C"/>
    <w:rsid w:val="003C64C0"/>
    <w:rsid w:val="003E1785"/>
    <w:rsid w:val="003E1E2B"/>
    <w:rsid w:val="003E7982"/>
    <w:rsid w:val="003F244B"/>
    <w:rsid w:val="003F43D9"/>
    <w:rsid w:val="003F5652"/>
    <w:rsid w:val="003F6BF2"/>
    <w:rsid w:val="00401E3E"/>
    <w:rsid w:val="00411B27"/>
    <w:rsid w:val="00423BAC"/>
    <w:rsid w:val="00440E9E"/>
    <w:rsid w:val="004437D5"/>
    <w:rsid w:val="0044583C"/>
    <w:rsid w:val="0045049B"/>
    <w:rsid w:val="00454C17"/>
    <w:rsid w:val="00457F72"/>
    <w:rsid w:val="00464462"/>
    <w:rsid w:val="00464653"/>
    <w:rsid w:val="004654FE"/>
    <w:rsid w:val="00465568"/>
    <w:rsid w:val="00465B93"/>
    <w:rsid w:val="00470B02"/>
    <w:rsid w:val="00472BA4"/>
    <w:rsid w:val="00475ECB"/>
    <w:rsid w:val="0047756D"/>
    <w:rsid w:val="00480A02"/>
    <w:rsid w:val="00482A03"/>
    <w:rsid w:val="004872DB"/>
    <w:rsid w:val="00487378"/>
    <w:rsid w:val="004917A1"/>
    <w:rsid w:val="00491D60"/>
    <w:rsid w:val="00495D96"/>
    <w:rsid w:val="00497112"/>
    <w:rsid w:val="004A12FC"/>
    <w:rsid w:val="004A5FAF"/>
    <w:rsid w:val="004A7880"/>
    <w:rsid w:val="004B595E"/>
    <w:rsid w:val="004B7DAE"/>
    <w:rsid w:val="004C0966"/>
    <w:rsid w:val="004C4309"/>
    <w:rsid w:val="004C45A4"/>
    <w:rsid w:val="004D2187"/>
    <w:rsid w:val="004D4047"/>
    <w:rsid w:val="004D7A7A"/>
    <w:rsid w:val="004F36A2"/>
    <w:rsid w:val="004F5135"/>
    <w:rsid w:val="0050597B"/>
    <w:rsid w:val="00506D4B"/>
    <w:rsid w:val="00527FC1"/>
    <w:rsid w:val="00530133"/>
    <w:rsid w:val="00530BC5"/>
    <w:rsid w:val="00531FA4"/>
    <w:rsid w:val="005342CC"/>
    <w:rsid w:val="00535579"/>
    <w:rsid w:val="00544DE3"/>
    <w:rsid w:val="00545868"/>
    <w:rsid w:val="005606D1"/>
    <w:rsid w:val="005623E9"/>
    <w:rsid w:val="00571147"/>
    <w:rsid w:val="00573CEB"/>
    <w:rsid w:val="00580AC0"/>
    <w:rsid w:val="00582BDC"/>
    <w:rsid w:val="0059092A"/>
    <w:rsid w:val="0059395C"/>
    <w:rsid w:val="005969CD"/>
    <w:rsid w:val="00597031"/>
    <w:rsid w:val="005970E8"/>
    <w:rsid w:val="00597357"/>
    <w:rsid w:val="005A6816"/>
    <w:rsid w:val="005B25E8"/>
    <w:rsid w:val="005B744C"/>
    <w:rsid w:val="005B7EC8"/>
    <w:rsid w:val="005C4562"/>
    <w:rsid w:val="005C714B"/>
    <w:rsid w:val="005C7304"/>
    <w:rsid w:val="005D2561"/>
    <w:rsid w:val="005D4A8B"/>
    <w:rsid w:val="005D72D9"/>
    <w:rsid w:val="005E33BF"/>
    <w:rsid w:val="005E3519"/>
    <w:rsid w:val="005F3889"/>
    <w:rsid w:val="005F4276"/>
    <w:rsid w:val="005F7000"/>
    <w:rsid w:val="005F77BE"/>
    <w:rsid w:val="0060210C"/>
    <w:rsid w:val="00604A44"/>
    <w:rsid w:val="006059C5"/>
    <w:rsid w:val="0061202D"/>
    <w:rsid w:val="0061666A"/>
    <w:rsid w:val="00617D2C"/>
    <w:rsid w:val="0062081F"/>
    <w:rsid w:val="00631194"/>
    <w:rsid w:val="00635A76"/>
    <w:rsid w:val="00636E60"/>
    <w:rsid w:val="0063760C"/>
    <w:rsid w:val="00642454"/>
    <w:rsid w:val="006430FF"/>
    <w:rsid w:val="00643DC0"/>
    <w:rsid w:val="0065309E"/>
    <w:rsid w:val="00654717"/>
    <w:rsid w:val="006560CA"/>
    <w:rsid w:val="00657B62"/>
    <w:rsid w:val="00661518"/>
    <w:rsid w:val="006639B9"/>
    <w:rsid w:val="00664202"/>
    <w:rsid w:val="00665CF2"/>
    <w:rsid w:val="00682E70"/>
    <w:rsid w:val="006977D6"/>
    <w:rsid w:val="006A0FB0"/>
    <w:rsid w:val="006A4E33"/>
    <w:rsid w:val="006F4B13"/>
    <w:rsid w:val="00702583"/>
    <w:rsid w:val="00707D2B"/>
    <w:rsid w:val="00714734"/>
    <w:rsid w:val="00716B3D"/>
    <w:rsid w:val="00717A0D"/>
    <w:rsid w:val="0072173F"/>
    <w:rsid w:val="0072452E"/>
    <w:rsid w:val="00731F96"/>
    <w:rsid w:val="007321EE"/>
    <w:rsid w:val="00740728"/>
    <w:rsid w:val="0074794A"/>
    <w:rsid w:val="00751781"/>
    <w:rsid w:val="0075266A"/>
    <w:rsid w:val="007552D0"/>
    <w:rsid w:val="00755DA4"/>
    <w:rsid w:val="00756490"/>
    <w:rsid w:val="007601D5"/>
    <w:rsid w:val="00761DDA"/>
    <w:rsid w:val="0076671B"/>
    <w:rsid w:val="007677E9"/>
    <w:rsid w:val="00771327"/>
    <w:rsid w:val="00773FF4"/>
    <w:rsid w:val="00786BBC"/>
    <w:rsid w:val="0079085F"/>
    <w:rsid w:val="00790C80"/>
    <w:rsid w:val="00791933"/>
    <w:rsid w:val="00797535"/>
    <w:rsid w:val="007A0053"/>
    <w:rsid w:val="007A409D"/>
    <w:rsid w:val="007A645F"/>
    <w:rsid w:val="007A75AF"/>
    <w:rsid w:val="007B3020"/>
    <w:rsid w:val="007B42E2"/>
    <w:rsid w:val="007B58F7"/>
    <w:rsid w:val="007C4A5A"/>
    <w:rsid w:val="007C67AC"/>
    <w:rsid w:val="007C7D98"/>
    <w:rsid w:val="007D0F4D"/>
    <w:rsid w:val="007D1110"/>
    <w:rsid w:val="007D3A60"/>
    <w:rsid w:val="007E2789"/>
    <w:rsid w:val="007E3B6D"/>
    <w:rsid w:val="007F05ED"/>
    <w:rsid w:val="007F1ECA"/>
    <w:rsid w:val="0080077C"/>
    <w:rsid w:val="008013F2"/>
    <w:rsid w:val="00804C4A"/>
    <w:rsid w:val="00806137"/>
    <w:rsid w:val="008227B7"/>
    <w:rsid w:val="00822F21"/>
    <w:rsid w:val="00824A95"/>
    <w:rsid w:val="00827E35"/>
    <w:rsid w:val="00831D94"/>
    <w:rsid w:val="0083253D"/>
    <w:rsid w:val="00836874"/>
    <w:rsid w:val="0084194F"/>
    <w:rsid w:val="008429EB"/>
    <w:rsid w:val="00844762"/>
    <w:rsid w:val="008451FA"/>
    <w:rsid w:val="00845898"/>
    <w:rsid w:val="008464E4"/>
    <w:rsid w:val="008703AE"/>
    <w:rsid w:val="00883510"/>
    <w:rsid w:val="0088659C"/>
    <w:rsid w:val="00886E7A"/>
    <w:rsid w:val="00895918"/>
    <w:rsid w:val="00896D79"/>
    <w:rsid w:val="00897B82"/>
    <w:rsid w:val="008A6A02"/>
    <w:rsid w:val="008B08F1"/>
    <w:rsid w:val="008B0B16"/>
    <w:rsid w:val="008B52DF"/>
    <w:rsid w:val="008C579F"/>
    <w:rsid w:val="008C5BFC"/>
    <w:rsid w:val="008D62CA"/>
    <w:rsid w:val="008E1E3A"/>
    <w:rsid w:val="008E2BBF"/>
    <w:rsid w:val="008E4EB9"/>
    <w:rsid w:val="008E5030"/>
    <w:rsid w:val="008E5FCB"/>
    <w:rsid w:val="008F4746"/>
    <w:rsid w:val="00900557"/>
    <w:rsid w:val="0090073B"/>
    <w:rsid w:val="0091120A"/>
    <w:rsid w:val="00911798"/>
    <w:rsid w:val="009307E8"/>
    <w:rsid w:val="009356BA"/>
    <w:rsid w:val="00946428"/>
    <w:rsid w:val="00946CDF"/>
    <w:rsid w:val="009508FA"/>
    <w:rsid w:val="00961C02"/>
    <w:rsid w:val="0096589D"/>
    <w:rsid w:val="00966C5F"/>
    <w:rsid w:val="00967E61"/>
    <w:rsid w:val="00970F3E"/>
    <w:rsid w:val="00972B34"/>
    <w:rsid w:val="00974719"/>
    <w:rsid w:val="0097781F"/>
    <w:rsid w:val="00985FA0"/>
    <w:rsid w:val="00990377"/>
    <w:rsid w:val="0099307B"/>
    <w:rsid w:val="009A1760"/>
    <w:rsid w:val="009A44FC"/>
    <w:rsid w:val="009A7F0A"/>
    <w:rsid w:val="009B7B13"/>
    <w:rsid w:val="009C741B"/>
    <w:rsid w:val="009C7637"/>
    <w:rsid w:val="009D1B8D"/>
    <w:rsid w:val="009D27E4"/>
    <w:rsid w:val="009D3A90"/>
    <w:rsid w:val="009F4A96"/>
    <w:rsid w:val="00A00943"/>
    <w:rsid w:val="00A06152"/>
    <w:rsid w:val="00A071AC"/>
    <w:rsid w:val="00A12FDD"/>
    <w:rsid w:val="00A141A0"/>
    <w:rsid w:val="00A14FEC"/>
    <w:rsid w:val="00A17D21"/>
    <w:rsid w:val="00A2181C"/>
    <w:rsid w:val="00A22A90"/>
    <w:rsid w:val="00A26CA7"/>
    <w:rsid w:val="00A35283"/>
    <w:rsid w:val="00A44E0F"/>
    <w:rsid w:val="00A44F4C"/>
    <w:rsid w:val="00A4745A"/>
    <w:rsid w:val="00A523B0"/>
    <w:rsid w:val="00A56118"/>
    <w:rsid w:val="00A63FAE"/>
    <w:rsid w:val="00A66F48"/>
    <w:rsid w:val="00A73FA2"/>
    <w:rsid w:val="00A773F8"/>
    <w:rsid w:val="00A8199E"/>
    <w:rsid w:val="00A821FB"/>
    <w:rsid w:val="00A86591"/>
    <w:rsid w:val="00A8661C"/>
    <w:rsid w:val="00A87DE6"/>
    <w:rsid w:val="00A9098A"/>
    <w:rsid w:val="00AA1F77"/>
    <w:rsid w:val="00AB1378"/>
    <w:rsid w:val="00AB16AD"/>
    <w:rsid w:val="00AB2425"/>
    <w:rsid w:val="00AB326D"/>
    <w:rsid w:val="00AB34BF"/>
    <w:rsid w:val="00AB3BD9"/>
    <w:rsid w:val="00AB495D"/>
    <w:rsid w:val="00AB551C"/>
    <w:rsid w:val="00AC0B39"/>
    <w:rsid w:val="00AC163F"/>
    <w:rsid w:val="00AC3566"/>
    <w:rsid w:val="00AC4407"/>
    <w:rsid w:val="00AC5E7E"/>
    <w:rsid w:val="00AD114F"/>
    <w:rsid w:val="00AE6C38"/>
    <w:rsid w:val="00AF2150"/>
    <w:rsid w:val="00AF4043"/>
    <w:rsid w:val="00AF7145"/>
    <w:rsid w:val="00AF7528"/>
    <w:rsid w:val="00B03405"/>
    <w:rsid w:val="00B05879"/>
    <w:rsid w:val="00B1228E"/>
    <w:rsid w:val="00B15868"/>
    <w:rsid w:val="00B15A7B"/>
    <w:rsid w:val="00B20003"/>
    <w:rsid w:val="00B26680"/>
    <w:rsid w:val="00B26A41"/>
    <w:rsid w:val="00B32171"/>
    <w:rsid w:val="00B344EF"/>
    <w:rsid w:val="00B35887"/>
    <w:rsid w:val="00B37479"/>
    <w:rsid w:val="00B37EBC"/>
    <w:rsid w:val="00B45684"/>
    <w:rsid w:val="00B46710"/>
    <w:rsid w:val="00B474EA"/>
    <w:rsid w:val="00B53AD4"/>
    <w:rsid w:val="00B56390"/>
    <w:rsid w:val="00B5654A"/>
    <w:rsid w:val="00B64DEF"/>
    <w:rsid w:val="00B70520"/>
    <w:rsid w:val="00B712D3"/>
    <w:rsid w:val="00B741CF"/>
    <w:rsid w:val="00B75203"/>
    <w:rsid w:val="00B811D4"/>
    <w:rsid w:val="00B93414"/>
    <w:rsid w:val="00B93E47"/>
    <w:rsid w:val="00B96F06"/>
    <w:rsid w:val="00B97DDE"/>
    <w:rsid w:val="00BA153F"/>
    <w:rsid w:val="00BA21B9"/>
    <w:rsid w:val="00BB1D33"/>
    <w:rsid w:val="00BB7847"/>
    <w:rsid w:val="00BC526A"/>
    <w:rsid w:val="00BD1148"/>
    <w:rsid w:val="00BE2613"/>
    <w:rsid w:val="00BE2879"/>
    <w:rsid w:val="00BE5DE2"/>
    <w:rsid w:val="00BF60EF"/>
    <w:rsid w:val="00C0006F"/>
    <w:rsid w:val="00C00DFF"/>
    <w:rsid w:val="00C0396B"/>
    <w:rsid w:val="00C06AA1"/>
    <w:rsid w:val="00C06F82"/>
    <w:rsid w:val="00C10BD7"/>
    <w:rsid w:val="00C2571F"/>
    <w:rsid w:val="00C27D7C"/>
    <w:rsid w:val="00C31A6C"/>
    <w:rsid w:val="00C31D89"/>
    <w:rsid w:val="00C326AC"/>
    <w:rsid w:val="00C34293"/>
    <w:rsid w:val="00C3653D"/>
    <w:rsid w:val="00C3669F"/>
    <w:rsid w:val="00C415A1"/>
    <w:rsid w:val="00C4569B"/>
    <w:rsid w:val="00C45A70"/>
    <w:rsid w:val="00C52277"/>
    <w:rsid w:val="00C52A7C"/>
    <w:rsid w:val="00C531EA"/>
    <w:rsid w:val="00C57ABC"/>
    <w:rsid w:val="00C60B33"/>
    <w:rsid w:val="00C665E2"/>
    <w:rsid w:val="00C6690D"/>
    <w:rsid w:val="00C67758"/>
    <w:rsid w:val="00C70435"/>
    <w:rsid w:val="00C77982"/>
    <w:rsid w:val="00C85DB6"/>
    <w:rsid w:val="00C909DC"/>
    <w:rsid w:val="00C967DE"/>
    <w:rsid w:val="00CA063D"/>
    <w:rsid w:val="00CA27F0"/>
    <w:rsid w:val="00CA4964"/>
    <w:rsid w:val="00CA552B"/>
    <w:rsid w:val="00CC2838"/>
    <w:rsid w:val="00CE0AFB"/>
    <w:rsid w:val="00CE6848"/>
    <w:rsid w:val="00CF3850"/>
    <w:rsid w:val="00D01438"/>
    <w:rsid w:val="00D02AFD"/>
    <w:rsid w:val="00D0464B"/>
    <w:rsid w:val="00D0514C"/>
    <w:rsid w:val="00D178AC"/>
    <w:rsid w:val="00D17E9F"/>
    <w:rsid w:val="00D22811"/>
    <w:rsid w:val="00D2347C"/>
    <w:rsid w:val="00D31584"/>
    <w:rsid w:val="00D34952"/>
    <w:rsid w:val="00D42A3B"/>
    <w:rsid w:val="00D50835"/>
    <w:rsid w:val="00D5218E"/>
    <w:rsid w:val="00D52741"/>
    <w:rsid w:val="00D72DE4"/>
    <w:rsid w:val="00D73FE5"/>
    <w:rsid w:val="00D74826"/>
    <w:rsid w:val="00D77DBB"/>
    <w:rsid w:val="00D77EB3"/>
    <w:rsid w:val="00D80ECC"/>
    <w:rsid w:val="00D848ED"/>
    <w:rsid w:val="00D85BBA"/>
    <w:rsid w:val="00D90FE9"/>
    <w:rsid w:val="00D92704"/>
    <w:rsid w:val="00DA005C"/>
    <w:rsid w:val="00DA03E5"/>
    <w:rsid w:val="00DA0731"/>
    <w:rsid w:val="00DB58E0"/>
    <w:rsid w:val="00DB6911"/>
    <w:rsid w:val="00DC6DF9"/>
    <w:rsid w:val="00DD28D5"/>
    <w:rsid w:val="00DD7BE8"/>
    <w:rsid w:val="00DE0862"/>
    <w:rsid w:val="00DE455A"/>
    <w:rsid w:val="00DF0FE7"/>
    <w:rsid w:val="00DF4A15"/>
    <w:rsid w:val="00DF7179"/>
    <w:rsid w:val="00DF7F83"/>
    <w:rsid w:val="00E00B1D"/>
    <w:rsid w:val="00E01584"/>
    <w:rsid w:val="00E11C4C"/>
    <w:rsid w:val="00E15368"/>
    <w:rsid w:val="00E15B13"/>
    <w:rsid w:val="00E20953"/>
    <w:rsid w:val="00E20E12"/>
    <w:rsid w:val="00E221AF"/>
    <w:rsid w:val="00E23A20"/>
    <w:rsid w:val="00E26C39"/>
    <w:rsid w:val="00E3171A"/>
    <w:rsid w:val="00E35803"/>
    <w:rsid w:val="00E35C81"/>
    <w:rsid w:val="00E431AF"/>
    <w:rsid w:val="00E438D9"/>
    <w:rsid w:val="00E43D46"/>
    <w:rsid w:val="00E43FE1"/>
    <w:rsid w:val="00E50EEC"/>
    <w:rsid w:val="00E51FCE"/>
    <w:rsid w:val="00E53CD3"/>
    <w:rsid w:val="00E5650B"/>
    <w:rsid w:val="00E62FF8"/>
    <w:rsid w:val="00E63420"/>
    <w:rsid w:val="00E6762B"/>
    <w:rsid w:val="00E676F1"/>
    <w:rsid w:val="00E73947"/>
    <w:rsid w:val="00E73D09"/>
    <w:rsid w:val="00E74E14"/>
    <w:rsid w:val="00E763DE"/>
    <w:rsid w:val="00E8221F"/>
    <w:rsid w:val="00E82508"/>
    <w:rsid w:val="00E863A5"/>
    <w:rsid w:val="00E93EC0"/>
    <w:rsid w:val="00E963EF"/>
    <w:rsid w:val="00EA1100"/>
    <w:rsid w:val="00EA2501"/>
    <w:rsid w:val="00EA6A96"/>
    <w:rsid w:val="00EB24D7"/>
    <w:rsid w:val="00EB48BE"/>
    <w:rsid w:val="00EC4C91"/>
    <w:rsid w:val="00EC683C"/>
    <w:rsid w:val="00EC73B6"/>
    <w:rsid w:val="00ED02CB"/>
    <w:rsid w:val="00ED7D28"/>
    <w:rsid w:val="00EE0DD8"/>
    <w:rsid w:val="00EE6AC6"/>
    <w:rsid w:val="00EE7842"/>
    <w:rsid w:val="00EF0F3D"/>
    <w:rsid w:val="00EF0FE3"/>
    <w:rsid w:val="00EF1D23"/>
    <w:rsid w:val="00EF372E"/>
    <w:rsid w:val="00EF5004"/>
    <w:rsid w:val="00F00431"/>
    <w:rsid w:val="00F009B6"/>
    <w:rsid w:val="00F0144E"/>
    <w:rsid w:val="00F0235F"/>
    <w:rsid w:val="00F0417F"/>
    <w:rsid w:val="00F04CAD"/>
    <w:rsid w:val="00F07349"/>
    <w:rsid w:val="00F1056A"/>
    <w:rsid w:val="00F10D34"/>
    <w:rsid w:val="00F10E21"/>
    <w:rsid w:val="00F30E78"/>
    <w:rsid w:val="00F30F4D"/>
    <w:rsid w:val="00F31358"/>
    <w:rsid w:val="00F36E69"/>
    <w:rsid w:val="00F5044C"/>
    <w:rsid w:val="00F54713"/>
    <w:rsid w:val="00F65C04"/>
    <w:rsid w:val="00F729F3"/>
    <w:rsid w:val="00F72AFC"/>
    <w:rsid w:val="00F755DB"/>
    <w:rsid w:val="00F75EF9"/>
    <w:rsid w:val="00F827F2"/>
    <w:rsid w:val="00F830E1"/>
    <w:rsid w:val="00FA49CF"/>
    <w:rsid w:val="00FA5EE3"/>
    <w:rsid w:val="00FA74E7"/>
    <w:rsid w:val="00FA77BE"/>
    <w:rsid w:val="00FB1BF4"/>
    <w:rsid w:val="00FB5F4D"/>
    <w:rsid w:val="00FB69FB"/>
    <w:rsid w:val="00FC3753"/>
    <w:rsid w:val="00FC4C1F"/>
    <w:rsid w:val="00FC615E"/>
    <w:rsid w:val="00FC679A"/>
    <w:rsid w:val="00FD065B"/>
    <w:rsid w:val="00FD44CC"/>
    <w:rsid w:val="00FD7592"/>
    <w:rsid w:val="00FE4820"/>
    <w:rsid w:val="00FE50FA"/>
    <w:rsid w:val="00FE5D06"/>
    <w:rsid w:val="00FE7DFE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6DD31"/>
  <w15:chartTrackingRefBased/>
  <w15:docId w15:val="{D3569C63-D91D-4299-9953-D9AE7AF1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6560C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44C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NGREGA&#199;AO\ESTUDOS_VQ\REFLEXOES_KOL\Reflexao_QUEM%20HABITARA%20NO%20TEU%20SANTO%20MONT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B2431-12F8-45C3-893E-968AD414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Reflexao_QUEM HABITARA NO TEU SANTO MONTE</Template>
  <TotalTime>55</TotalTime>
  <Pages>2</Pages>
  <Words>472</Words>
  <Characters>2552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SONO DOS JUSTOS</vt:lpstr>
      <vt:lpstr>O SONO DOS JUSTOS</vt:lpstr>
    </vt:vector>
  </TitlesOfParts>
  <Company>Ogimatech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SONO DOS JUSTOS</dc:title>
  <dc:subject/>
  <dc:creator>vitor</dc:creator>
  <cp:keywords/>
  <cp:lastModifiedBy>Vitor Quinta</cp:lastModifiedBy>
  <cp:revision>6</cp:revision>
  <dcterms:created xsi:type="dcterms:W3CDTF">2021-04-16T09:17:00Z</dcterms:created>
  <dcterms:modified xsi:type="dcterms:W3CDTF">2021-04-16T10:11:00Z</dcterms:modified>
</cp:coreProperties>
</file>